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7F" w:rsidRDefault="00A4217F" w:rsidP="000322A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PIANO DI LAVORO SVOLTO DI SCIENZE MOTORIE E SPORTIVE</w:t>
      </w:r>
    </w:p>
    <w:p w:rsidR="00A4217F" w:rsidRDefault="00A4217F" w:rsidP="000322A6">
      <w:pPr>
        <w:jc w:val="both"/>
        <w:rPr>
          <w:b/>
          <w:bCs/>
          <w:sz w:val="28"/>
          <w:szCs w:val="28"/>
          <w:u w:val="single"/>
        </w:rPr>
      </w:pPr>
    </w:p>
    <w:p w:rsidR="00A4217F" w:rsidRDefault="00A4217F" w:rsidP="000322A6">
      <w:pPr>
        <w:jc w:val="both"/>
        <w:rPr>
          <w:b/>
          <w:bCs/>
          <w:u w:val="single"/>
        </w:rPr>
      </w:pPr>
    </w:p>
    <w:p w:rsidR="00A4217F" w:rsidRDefault="00A4217F" w:rsidP="000322A6">
      <w:r>
        <w:rPr>
          <w:sz w:val="28"/>
          <w:szCs w:val="28"/>
        </w:rPr>
        <w:t>Prof.  Torretta Andrea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CLASSE 3ASA</w:t>
      </w:r>
      <w:r>
        <w:t xml:space="preserve">                  A.S. 2015/2016</w:t>
      </w:r>
    </w:p>
    <w:p w:rsidR="00A4217F" w:rsidRDefault="00A4217F" w:rsidP="000322A6">
      <w:pPr>
        <w:rPr>
          <w:b/>
          <w:bCs/>
        </w:rPr>
      </w:pPr>
    </w:p>
    <w:p w:rsidR="00A4217F" w:rsidRDefault="00A4217F" w:rsidP="000322A6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09"/>
        <w:gridCol w:w="7237"/>
      </w:tblGrid>
      <w:tr w:rsidR="00A4217F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17F" w:rsidRDefault="00A4217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1</w:t>
            </w:r>
          </w:p>
          <w:p w:rsidR="00A4217F" w:rsidRDefault="00A4217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MOVIMENTO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7F" w:rsidRDefault="00A4217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Esercizi di riscaldamento. Test motori: Cooper test (6’), navetta, salto in lungo da fermo, salto in alto da fermo, test di velocità sui 30m, lancio palla medica 2kg femmine e 3kg maschi. Esercizi di mobilità, stretching, resistenza, potenziamento fisiologico, esercizi di coordinazione oculo-manuale e oculo-podalica, staffette, giochi di corsa.  Andature pre-atletiche. Circuiti, percorsi attrezzati. Staffette. </w:t>
            </w:r>
          </w:p>
        </w:tc>
      </w:tr>
      <w:tr w:rsidR="00A4217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7F" w:rsidRDefault="00A4217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2</w:t>
            </w:r>
          </w:p>
          <w:p w:rsidR="00A4217F" w:rsidRDefault="00A4217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LINGUAGGIO DEL CORPO</w:t>
            </w:r>
          </w:p>
          <w:p w:rsidR="00A4217F" w:rsidRDefault="00A4217F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7F" w:rsidRDefault="00A4217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Esercizi di gruppo seguendo i ritmi e le azioni dei compagni. Gesti arbitrali più comuni di alcuni sport affrontati. Esercizi con i piccoli e grandi attrezzi. </w:t>
            </w:r>
          </w:p>
        </w:tc>
      </w:tr>
      <w:tr w:rsidR="00A4217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7F" w:rsidRDefault="00A4217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3</w:t>
            </w:r>
            <w:r>
              <w:rPr>
                <w:sz w:val="28"/>
                <w:szCs w:val="28"/>
              </w:rPr>
              <w:br/>
              <w:t>GIOCO E SPORT</w:t>
            </w:r>
          </w:p>
          <w:p w:rsidR="00A4217F" w:rsidRDefault="00A4217F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7F" w:rsidRDefault="00A4217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Giochi strutturati e Pre-sportivi: Pallaguerra, Palla-base, Palla-Re, gioco dei 10 passaggi.</w:t>
            </w:r>
          </w:p>
          <w:p w:rsidR="00A4217F" w:rsidRDefault="00A4217F" w:rsidP="00E45EB5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Giochi sportivi, fondamentali individuali e gioco-partita: Pallavolo,basket, calco a 5, badminton e nuoto.</w:t>
            </w:r>
          </w:p>
        </w:tc>
      </w:tr>
      <w:tr w:rsidR="00A4217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7F" w:rsidRDefault="00A4217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4</w:t>
            </w:r>
          </w:p>
          <w:p w:rsidR="00A4217F" w:rsidRDefault="00A4217F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SALUTE E BENESSERE</w:t>
            </w:r>
          </w:p>
          <w:p w:rsidR="00A4217F" w:rsidRDefault="00A4217F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7F" w:rsidRDefault="00A4217F">
            <w:pPr>
              <w:suppressLineNumbers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Cenni sulla corretta igiene personale, sul corretto abbigliamento sportivo, sui comportamenti di base per la prevenzione degli infortuni e sulla sicurezza, sulla terminologia, sullo scheletro esulla postura e tutela della salute personale e collettiva.</w:t>
            </w:r>
          </w:p>
        </w:tc>
      </w:tr>
      <w:tr w:rsidR="00A4217F" w:rsidRPr="00BB72C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17F" w:rsidRPr="00E36DC2" w:rsidRDefault="00A4217F" w:rsidP="00E36DC2">
            <w:pPr>
              <w:suppressLineNumbers/>
              <w:rPr>
                <w:sz w:val="28"/>
                <w:szCs w:val="28"/>
              </w:rPr>
            </w:pPr>
            <w:r w:rsidRPr="00E36DC2">
              <w:rPr>
                <w:sz w:val="28"/>
                <w:szCs w:val="28"/>
              </w:rPr>
              <w:t>Ore effettivamente svolte dal docente nell’intero anno scolastico</w:t>
            </w:r>
          </w:p>
        </w:tc>
        <w:tc>
          <w:tcPr>
            <w:tcW w:w="7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17F" w:rsidRPr="00E36DC2" w:rsidRDefault="00A4217F" w:rsidP="00E36DC2">
            <w:pPr>
              <w:suppressLineNumbers/>
              <w:rPr>
                <w:sz w:val="28"/>
                <w:szCs w:val="28"/>
              </w:rPr>
            </w:pPr>
          </w:p>
          <w:p w:rsidR="00A4217F" w:rsidRPr="00E36DC2" w:rsidRDefault="00A4217F" w:rsidP="00C62466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</w:p>
        </w:tc>
      </w:tr>
    </w:tbl>
    <w:p w:rsidR="00A4217F" w:rsidRDefault="00A4217F" w:rsidP="000322A6">
      <w:pPr>
        <w:jc w:val="both"/>
        <w:rPr>
          <w:sz w:val="20"/>
          <w:szCs w:val="20"/>
        </w:rPr>
      </w:pPr>
    </w:p>
    <w:p w:rsidR="00A4217F" w:rsidRDefault="00A4217F" w:rsidP="000322A6">
      <w:pPr>
        <w:jc w:val="both"/>
        <w:rPr>
          <w:sz w:val="20"/>
          <w:szCs w:val="20"/>
        </w:rPr>
      </w:pPr>
    </w:p>
    <w:p w:rsidR="00A4217F" w:rsidRDefault="00A4217F" w:rsidP="000322A6">
      <w:pPr>
        <w:jc w:val="both"/>
        <w:rPr>
          <w:sz w:val="20"/>
          <w:szCs w:val="20"/>
        </w:rPr>
      </w:pPr>
    </w:p>
    <w:p w:rsidR="00A4217F" w:rsidRPr="00EA375B" w:rsidRDefault="00A4217F" w:rsidP="00EA375B">
      <w:pPr>
        <w:jc w:val="both"/>
        <w:rPr>
          <w:b/>
          <w:bCs/>
        </w:rPr>
      </w:pPr>
      <w:r w:rsidRPr="00A20F54">
        <w:rPr>
          <w:b/>
          <w:bCs/>
        </w:rPr>
        <w:t>PIOVE DI SACCO</w:t>
      </w:r>
      <w:r>
        <w:rPr>
          <w:b/>
          <w:bCs/>
        </w:rPr>
        <w:t xml:space="preserve">, </w:t>
      </w:r>
      <w:r w:rsidRPr="00A20F54">
        <w:rPr>
          <w:b/>
          <w:bCs/>
        </w:rPr>
        <w:t>0</w:t>
      </w:r>
      <w:r>
        <w:rPr>
          <w:b/>
          <w:bCs/>
        </w:rPr>
        <w:t>8</w:t>
      </w:r>
      <w:r w:rsidRPr="00A20F54">
        <w:rPr>
          <w:b/>
          <w:bCs/>
        </w:rPr>
        <w:t>/06/201</w:t>
      </w:r>
      <w:r>
        <w:rPr>
          <w:b/>
          <w:bCs/>
        </w:rPr>
        <w:t xml:space="preserve">6.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20F54">
        <w:rPr>
          <w:b/>
          <w:bCs/>
        </w:rPr>
        <w:t>L’INSEGNANTEI RAPPRESENTANTI</w:t>
      </w:r>
    </w:p>
    <w:p w:rsidR="00A4217F" w:rsidRDefault="00A4217F" w:rsidP="00A20F54">
      <w:pPr>
        <w:jc w:val="both"/>
      </w:pPr>
    </w:p>
    <w:sectPr w:rsidR="00A4217F" w:rsidSect="00FD3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D02"/>
    <w:rsid w:val="000322A6"/>
    <w:rsid w:val="001125FF"/>
    <w:rsid w:val="001655A0"/>
    <w:rsid w:val="001A15D0"/>
    <w:rsid w:val="0052414B"/>
    <w:rsid w:val="005448DE"/>
    <w:rsid w:val="005A64EB"/>
    <w:rsid w:val="00687FAF"/>
    <w:rsid w:val="008D6A05"/>
    <w:rsid w:val="008E4D36"/>
    <w:rsid w:val="00A20F54"/>
    <w:rsid w:val="00A413A2"/>
    <w:rsid w:val="00A4217F"/>
    <w:rsid w:val="00BB72CC"/>
    <w:rsid w:val="00C43475"/>
    <w:rsid w:val="00C62466"/>
    <w:rsid w:val="00C70D02"/>
    <w:rsid w:val="00E22210"/>
    <w:rsid w:val="00E36DC2"/>
    <w:rsid w:val="00E45EB5"/>
    <w:rsid w:val="00E54CC0"/>
    <w:rsid w:val="00EA375B"/>
    <w:rsid w:val="00FD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 Anna Maria</dc:creator>
  <cp:keywords/>
  <dc:description/>
  <cp:lastModifiedBy>Geo</cp:lastModifiedBy>
  <cp:revision>3</cp:revision>
  <dcterms:created xsi:type="dcterms:W3CDTF">2016-06-01T17:01:00Z</dcterms:created>
  <dcterms:modified xsi:type="dcterms:W3CDTF">2016-06-06T09:27:00Z</dcterms:modified>
</cp:coreProperties>
</file>